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BD" w:rsidRPr="00A55BA2" w:rsidRDefault="000C75BD" w:rsidP="00591217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59121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КЛАСС 1</w:t>
      </w:r>
      <w:r w:rsidRPr="00A55BA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0</w:t>
      </w:r>
    </w:p>
    <w:p w:rsidR="000C75BD" w:rsidRDefault="000C75BD" w:rsidP="00A55BA2">
      <w:pPr>
        <w:pStyle w:val="Heading1"/>
        <w:tabs>
          <w:tab w:val="left" w:pos="340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предмету «</w:t>
      </w:r>
      <w:r>
        <w:rPr>
          <w:rFonts w:cs="Times New Roman"/>
          <w:color w:val="000000"/>
          <w:sz w:val="24"/>
          <w:szCs w:val="24"/>
        </w:rPr>
        <w:t>Второй иностранный язык (Немецк</w:t>
      </w:r>
      <w:r w:rsidRPr="00A55BA2">
        <w:rPr>
          <w:rFonts w:cs="Times New Roman"/>
          <w:color w:val="000000"/>
          <w:sz w:val="24"/>
          <w:szCs w:val="24"/>
        </w:rPr>
        <w:t>и</w:t>
      </w:r>
      <w:r>
        <w:rPr>
          <w:rFonts w:cs="Times New Roman"/>
          <w:color w:val="000000"/>
          <w:sz w:val="24"/>
          <w:szCs w:val="24"/>
        </w:rPr>
        <w:t>й</w:t>
      </w:r>
      <w:r>
        <w:rPr>
          <w:rFonts w:cs="Times New Roman"/>
          <w:sz w:val="24"/>
          <w:szCs w:val="24"/>
        </w:rPr>
        <w:t xml:space="preserve"> язык</w:t>
      </w:r>
      <w:r>
        <w:rPr>
          <w:rFonts w:cs="Times New Roman"/>
          <w:color w:val="000000"/>
          <w:sz w:val="24"/>
          <w:szCs w:val="24"/>
        </w:rPr>
        <w:t>)</w:t>
      </w:r>
      <w:r>
        <w:rPr>
          <w:rFonts w:cs="Times New Roman"/>
          <w:sz w:val="24"/>
          <w:szCs w:val="24"/>
        </w:rPr>
        <w:t>»</w:t>
      </w:r>
    </w:p>
    <w:p w:rsidR="000C75BD" w:rsidRPr="00591217" w:rsidRDefault="000C75BD" w:rsidP="00591217">
      <w:pPr>
        <w:spacing w:after="200" w:line="276" w:lineRule="auto"/>
        <w:rPr>
          <w:rFonts w:eastAsia="Times New Roman"/>
          <w:lang w:eastAsia="ru-RU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163"/>
        <w:gridCol w:w="5356"/>
        <w:gridCol w:w="1276"/>
        <w:gridCol w:w="2440"/>
        <w:gridCol w:w="2378"/>
        <w:gridCol w:w="1719"/>
      </w:tblGrid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A55B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  <w:p w:rsidR="000C75BD" w:rsidRPr="00591217" w:rsidRDefault="000C75BD" w:rsidP="00A55B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урока п/п</w:t>
            </w:r>
          </w:p>
        </w:tc>
        <w:tc>
          <w:tcPr>
            <w:tcW w:w="1163" w:type="dxa"/>
          </w:tcPr>
          <w:p w:rsidR="000C75BD" w:rsidRPr="00591217" w:rsidRDefault="000C75BD" w:rsidP="00A55BA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56" w:type="dxa"/>
          </w:tcPr>
          <w:p w:rsidR="000C75BD" w:rsidRPr="00591217" w:rsidRDefault="000C75BD" w:rsidP="00A5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Раздел программы, </w:t>
            </w:r>
            <w:r w:rsidRPr="0059121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br/>
              <w:t>тема урока</w:t>
            </w:r>
          </w:p>
        </w:tc>
        <w:tc>
          <w:tcPr>
            <w:tcW w:w="1276" w:type="dxa"/>
          </w:tcPr>
          <w:p w:rsidR="000C75BD" w:rsidRPr="00591217" w:rsidRDefault="000C75BD" w:rsidP="00A55BA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 урока в учебном пособии</w:t>
            </w:r>
          </w:p>
        </w:tc>
        <w:tc>
          <w:tcPr>
            <w:tcW w:w="2440" w:type="dxa"/>
          </w:tcPr>
          <w:p w:rsidR="000C75BD" w:rsidRPr="00591217" w:rsidRDefault="000C75BD" w:rsidP="00A55BA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Дистанционный образовательный ресурс</w:t>
            </w:r>
          </w:p>
        </w:tc>
        <w:tc>
          <w:tcPr>
            <w:tcW w:w="2378" w:type="dxa"/>
          </w:tcPr>
          <w:p w:rsidR="000C75BD" w:rsidRPr="00591217" w:rsidRDefault="000C75BD" w:rsidP="00A55BA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  <w:p w:rsidR="000C75BD" w:rsidRPr="00591217" w:rsidRDefault="000C75BD" w:rsidP="00A55BA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для обучающихся</w:t>
            </w:r>
          </w:p>
        </w:tc>
        <w:tc>
          <w:tcPr>
            <w:tcW w:w="1719" w:type="dxa"/>
          </w:tcPr>
          <w:p w:rsidR="000C75BD" w:rsidRPr="00591217" w:rsidRDefault="000C75BD" w:rsidP="00A55BA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Дополнительный контроль</w:t>
            </w:r>
          </w:p>
        </w:tc>
      </w:tr>
      <w:tr w:rsidR="000C75BD" w:rsidRPr="0039186D" w:rsidTr="00573FB8">
        <w:trPr>
          <w:trHeight w:val="863"/>
        </w:trPr>
        <w:tc>
          <w:tcPr>
            <w:tcW w:w="533" w:type="dxa"/>
          </w:tcPr>
          <w:p w:rsidR="000C75BD" w:rsidRPr="00591217" w:rsidRDefault="000C75BD" w:rsidP="0059121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0C75BD" w:rsidRPr="00591217" w:rsidRDefault="000C75BD" w:rsidP="00591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Тема 1. </w:t>
            </w:r>
            <w:r w:rsidRPr="007F601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Мой пример для подражания </w:t>
            </w:r>
            <w:r w:rsidRPr="0059121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</w:t>
            </w:r>
            <w:r w:rsidRPr="007F601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59121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ч).</w:t>
            </w: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8047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сентябрь, 1 неделя</w:t>
            </w:r>
          </w:p>
        </w:tc>
        <w:tc>
          <w:tcPr>
            <w:tcW w:w="5356" w:type="dxa"/>
          </w:tcPr>
          <w:p w:rsidR="000C75BD" w:rsidRPr="00591217" w:rsidRDefault="000C75BD" w:rsidP="008047E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Введение. Повторение. Неподготовленное высказывание.</w:t>
            </w:r>
          </w:p>
        </w:tc>
        <w:tc>
          <w:tcPr>
            <w:tcW w:w="1276" w:type="dxa"/>
          </w:tcPr>
          <w:p w:rsidR="000C75BD" w:rsidRPr="00591217" w:rsidRDefault="000C75BD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40" w:type="dxa"/>
          </w:tcPr>
          <w:p w:rsidR="000C75BD" w:rsidRDefault="000C75BD" w:rsidP="007E529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5" w:history="1"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https://classroom.google.com/u/0/c/MTQ1MjAxNzA5OTIw?cjc=vmgi23y</w:t>
              </w:r>
            </w:hyperlink>
          </w:p>
          <w:p w:rsidR="000C75BD" w:rsidRPr="007F6013" w:rsidRDefault="000C75BD" w:rsidP="007F60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0C75BD" w:rsidRPr="007F6013" w:rsidRDefault="000C75BD" w:rsidP="007F60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C75BD" w:rsidRPr="007F6013" w:rsidRDefault="000C75BD" w:rsidP="007F60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0C75BD" w:rsidRPr="008047EB" w:rsidRDefault="000C75BD" w:rsidP="007F60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 xml:space="preserve">2c S.7 </w:t>
            </w:r>
          </w:p>
        </w:tc>
        <w:tc>
          <w:tcPr>
            <w:tcW w:w="1719" w:type="dxa"/>
          </w:tcPr>
          <w:p w:rsidR="000C75BD" w:rsidRPr="0064759A" w:rsidRDefault="000C75BD" w:rsidP="008047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B2C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64759A" w:rsidRDefault="000C75BD" w:rsidP="002B2C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сентябрь, 2 неделя</w:t>
            </w:r>
          </w:p>
        </w:tc>
        <w:tc>
          <w:tcPr>
            <w:tcW w:w="5356" w:type="dxa"/>
          </w:tcPr>
          <w:p w:rsidR="000C75BD" w:rsidRPr="008047EB" w:rsidRDefault="000C75BD" w:rsidP="002B2C3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Введение грамматического материала: глаголы с устойчивыми предлогами и сложные союзы</w:t>
            </w:r>
          </w:p>
        </w:tc>
        <w:tc>
          <w:tcPr>
            <w:tcW w:w="1276" w:type="dxa"/>
          </w:tcPr>
          <w:p w:rsidR="000C75BD" w:rsidRPr="00591217" w:rsidRDefault="000C75BD" w:rsidP="002B2C33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40" w:type="dxa"/>
          </w:tcPr>
          <w:p w:rsidR="000C75BD" w:rsidRPr="00591217" w:rsidRDefault="000C75BD" w:rsidP="002B2C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2B2C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3c S.8, 5 S.9</w:t>
            </w:r>
          </w:p>
        </w:tc>
        <w:tc>
          <w:tcPr>
            <w:tcW w:w="1719" w:type="dxa"/>
          </w:tcPr>
          <w:p w:rsidR="000C75BD" w:rsidRPr="0039186D" w:rsidRDefault="000C75BD" w:rsidP="002B2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7E5295" w:rsidRDefault="000C75BD" w:rsidP="00B907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сентябрь, 3 неделя</w:t>
            </w:r>
          </w:p>
        </w:tc>
        <w:tc>
          <w:tcPr>
            <w:tcW w:w="5356" w:type="dxa"/>
          </w:tcPr>
          <w:p w:rsidR="000C75BD" w:rsidRPr="00591217" w:rsidRDefault="000C75BD" w:rsidP="00B9078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 xml:space="preserve">Закрепление грамматического материла. </w:t>
            </w:r>
          </w:p>
        </w:tc>
        <w:tc>
          <w:tcPr>
            <w:tcW w:w="1276" w:type="dxa"/>
          </w:tcPr>
          <w:p w:rsidR="000C75BD" w:rsidRPr="00591217" w:rsidRDefault="000C75BD" w:rsidP="00B90787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40" w:type="dxa"/>
          </w:tcPr>
          <w:p w:rsidR="000C75BD" w:rsidRPr="00591217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B90787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39186D">
              <w:t>Составить высказывание «Mein Vorbild»</w:t>
            </w:r>
          </w:p>
        </w:tc>
        <w:tc>
          <w:tcPr>
            <w:tcW w:w="1719" w:type="dxa"/>
          </w:tcPr>
          <w:p w:rsidR="000C75BD" w:rsidRPr="00591217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B907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Сентябрь, 3 неделя</w:t>
            </w:r>
          </w:p>
        </w:tc>
        <w:tc>
          <w:tcPr>
            <w:tcW w:w="5356" w:type="dxa"/>
          </w:tcPr>
          <w:p w:rsidR="000C75BD" w:rsidRPr="00591217" w:rsidRDefault="000C75BD" w:rsidP="00B9078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7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Контроль монологических высказываний «Мой пример для подражания»</w:t>
            </w:r>
          </w:p>
        </w:tc>
        <w:tc>
          <w:tcPr>
            <w:tcW w:w="1276" w:type="dxa"/>
          </w:tcPr>
          <w:p w:rsidR="000C75BD" w:rsidRPr="00591217" w:rsidRDefault="000C75BD" w:rsidP="00B90787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40" w:type="dxa"/>
          </w:tcPr>
          <w:p w:rsidR="000C75BD" w:rsidRPr="00591217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B90787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39186D">
              <w:t>Подготовиться к словарному диктанту</w:t>
            </w:r>
          </w:p>
        </w:tc>
        <w:tc>
          <w:tcPr>
            <w:tcW w:w="1719" w:type="dxa"/>
          </w:tcPr>
          <w:p w:rsidR="000C75BD" w:rsidRPr="0064759A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573FB8">
        <w:trPr>
          <w:trHeight w:val="863"/>
        </w:trPr>
        <w:tc>
          <w:tcPr>
            <w:tcW w:w="533" w:type="dxa"/>
          </w:tcPr>
          <w:p w:rsidR="000C75BD" w:rsidRPr="0064759A" w:rsidRDefault="000C75BD" w:rsidP="007F60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0" w:name="_Hlk51178594"/>
          </w:p>
        </w:tc>
        <w:tc>
          <w:tcPr>
            <w:tcW w:w="14332" w:type="dxa"/>
            <w:gridSpan w:val="6"/>
          </w:tcPr>
          <w:p w:rsidR="000C75BD" w:rsidRPr="00591217" w:rsidRDefault="000C75BD" w:rsidP="00573FB8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1217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  <w:lang w:eastAsia="en-US"/>
              </w:rPr>
              <w:t xml:space="preserve">Тема 2. </w:t>
            </w:r>
            <w:r w:rsidRPr="00B90787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>Мечты и желания</w:t>
            </w:r>
            <w:r w:rsidRPr="00573FB8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 xml:space="preserve">. </w:t>
            </w:r>
            <w:r w:rsidRPr="0059121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>4</w:t>
            </w:r>
            <w:r w:rsidRPr="0059121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 xml:space="preserve"> ч)</w:t>
            </w:r>
          </w:p>
        </w:tc>
      </w:tr>
      <w:bookmarkEnd w:id="0"/>
      <w:tr w:rsidR="000C75BD" w:rsidRPr="0039186D" w:rsidTr="00742942">
        <w:trPr>
          <w:trHeight w:val="863"/>
        </w:trPr>
        <w:tc>
          <w:tcPr>
            <w:tcW w:w="533" w:type="dxa"/>
          </w:tcPr>
          <w:p w:rsidR="000C75BD" w:rsidRPr="00573FB8" w:rsidRDefault="000C75BD" w:rsidP="00B907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73FB8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Сентябрь, 4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73FB8" w:rsidRDefault="000C75BD" w:rsidP="00B9078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Введение грамматического материала. Сослагательное наклонение</w:t>
            </w:r>
          </w:p>
        </w:tc>
        <w:tc>
          <w:tcPr>
            <w:tcW w:w="1276" w:type="dxa"/>
          </w:tcPr>
          <w:p w:rsidR="000C75BD" w:rsidRPr="00573FB8" w:rsidRDefault="000C75BD" w:rsidP="00B90787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7F6013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MjAxNzA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5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OTIw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?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0C75BD" w:rsidRPr="007F6013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0C75BD" w:rsidRPr="007F6013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C75BD" w:rsidRPr="007F6013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0C75BD" w:rsidRPr="00573FB8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73FB8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7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4b, </w:t>
            </w:r>
            <w:smartTag w:uri="urn:schemas-microsoft-com:office:smarttags" w:element="metricconverter">
              <w:smartTagPr>
                <w:attr w:name="ProductID" w:val="5 a"/>
              </w:smartTagPr>
              <w:r w:rsidRPr="00B90787">
                <w:rPr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5 a</w:t>
              </w:r>
            </w:smartTag>
            <w:r w:rsidRPr="00B907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,b S.14</w:t>
            </w:r>
          </w:p>
        </w:tc>
        <w:tc>
          <w:tcPr>
            <w:tcW w:w="1719" w:type="dxa"/>
          </w:tcPr>
          <w:p w:rsidR="000C75BD" w:rsidRPr="00573FB8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0C75BD" w:rsidRPr="0039186D" w:rsidTr="00742942">
        <w:trPr>
          <w:trHeight w:val="863"/>
        </w:trPr>
        <w:tc>
          <w:tcPr>
            <w:tcW w:w="533" w:type="dxa"/>
          </w:tcPr>
          <w:p w:rsidR="000C75BD" w:rsidRPr="00573FB8" w:rsidRDefault="000C75BD" w:rsidP="00B907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73FB8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Сентябрь, 4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B9078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Активизация грамматического материала</w:t>
            </w:r>
          </w:p>
        </w:tc>
        <w:tc>
          <w:tcPr>
            <w:tcW w:w="1276" w:type="dxa"/>
          </w:tcPr>
          <w:p w:rsidR="000C75BD" w:rsidRPr="00591217" w:rsidRDefault="000C75BD" w:rsidP="00B90787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6A156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2.25pt;height:26.25pt">
                  <v:imagedata r:id="rId7" o:title=""/>
                </v:shape>
              </w:pict>
            </w:r>
          </w:p>
        </w:tc>
        <w:tc>
          <w:tcPr>
            <w:tcW w:w="2440" w:type="dxa"/>
          </w:tcPr>
          <w:p w:rsidR="000C75BD" w:rsidRPr="00591217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5d S.15, 6 S.15</w:t>
            </w:r>
          </w:p>
        </w:tc>
        <w:tc>
          <w:tcPr>
            <w:tcW w:w="1719" w:type="dxa"/>
          </w:tcPr>
          <w:p w:rsidR="000C75BD" w:rsidRPr="00591217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C75BD" w:rsidRPr="0039186D" w:rsidTr="00742942">
        <w:trPr>
          <w:trHeight w:val="863"/>
        </w:trPr>
        <w:tc>
          <w:tcPr>
            <w:tcW w:w="533" w:type="dxa"/>
          </w:tcPr>
          <w:p w:rsidR="000C75BD" w:rsidRPr="00591217" w:rsidRDefault="000C75BD" w:rsidP="00B907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Октябрь, 1 неделя</w:t>
            </w:r>
          </w:p>
        </w:tc>
        <w:tc>
          <w:tcPr>
            <w:tcW w:w="5356" w:type="dxa"/>
          </w:tcPr>
          <w:p w:rsidR="000C75BD" w:rsidRPr="00591217" w:rsidRDefault="000C75BD" w:rsidP="00B9078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7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лексики</w:t>
            </w:r>
          </w:p>
        </w:tc>
        <w:tc>
          <w:tcPr>
            <w:tcW w:w="1276" w:type="dxa"/>
          </w:tcPr>
          <w:p w:rsidR="000C75BD" w:rsidRPr="00591217" w:rsidRDefault="000C75BD" w:rsidP="00B90787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6A156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pict>
                <v:shape id="_x0000_i1026" type="#_x0000_t75" style="width:722.25pt;height:26.25pt">
                  <v:imagedata r:id="rId7" o:title=""/>
                </v:shape>
              </w:pict>
            </w:r>
          </w:p>
        </w:tc>
        <w:tc>
          <w:tcPr>
            <w:tcW w:w="2440" w:type="dxa"/>
          </w:tcPr>
          <w:p w:rsidR="000C75BD" w:rsidRPr="00591217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B90787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7b S.16, составить высказывание « Zukunftsplaene»</w:t>
            </w:r>
          </w:p>
        </w:tc>
        <w:tc>
          <w:tcPr>
            <w:tcW w:w="1719" w:type="dxa"/>
          </w:tcPr>
          <w:p w:rsidR="000C75BD" w:rsidRPr="00B90787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742942">
        <w:trPr>
          <w:trHeight w:val="863"/>
        </w:trPr>
        <w:tc>
          <w:tcPr>
            <w:tcW w:w="533" w:type="dxa"/>
          </w:tcPr>
          <w:p w:rsidR="000C75BD" w:rsidRPr="00B90787" w:rsidRDefault="000C75BD" w:rsidP="00B907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Октябрь, 1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39186D" w:rsidRDefault="000C75BD" w:rsidP="00B90787">
            <w:r w:rsidRPr="0039186D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материала. Фронтальный опрос</w:t>
            </w:r>
          </w:p>
          <w:p w:rsidR="000C75BD" w:rsidRPr="00591217" w:rsidRDefault="000C75BD" w:rsidP="00B9078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C75BD" w:rsidRPr="00591217" w:rsidRDefault="000C75BD" w:rsidP="00B90787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6A156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pict>
                <v:shape id="_x0000_i1027" type="#_x0000_t75" style="width:722.25pt;height:26.25pt">
                  <v:imagedata r:id="rId7" o:title=""/>
                </v:shape>
              </w:pict>
            </w:r>
          </w:p>
        </w:tc>
        <w:tc>
          <w:tcPr>
            <w:tcW w:w="2440" w:type="dxa"/>
          </w:tcPr>
          <w:p w:rsidR="000C75BD" w:rsidRPr="00591217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Подготовиться к грамматическому тесту</w:t>
            </w:r>
          </w:p>
        </w:tc>
        <w:tc>
          <w:tcPr>
            <w:tcW w:w="1719" w:type="dxa"/>
          </w:tcPr>
          <w:p w:rsidR="000C75BD" w:rsidRPr="00591217" w:rsidRDefault="000C75BD" w:rsidP="00B9078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C75BD" w:rsidRPr="0039186D" w:rsidTr="00BE564F">
        <w:trPr>
          <w:trHeight w:val="863"/>
        </w:trPr>
        <w:tc>
          <w:tcPr>
            <w:tcW w:w="533" w:type="dxa"/>
          </w:tcPr>
          <w:p w:rsidR="000C75BD" w:rsidRPr="0064759A" w:rsidRDefault="000C75BD" w:rsidP="00BE56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1" w:name="_Hlk51271389"/>
          </w:p>
        </w:tc>
        <w:tc>
          <w:tcPr>
            <w:tcW w:w="14332" w:type="dxa"/>
            <w:gridSpan w:val="6"/>
          </w:tcPr>
          <w:p w:rsidR="000C75BD" w:rsidRPr="00591217" w:rsidRDefault="000C75BD" w:rsidP="00BE564F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787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>Тема 3. Семья</w:t>
            </w:r>
            <w:r w:rsidRPr="00573FB8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 xml:space="preserve"> </w:t>
            </w:r>
            <w:r w:rsidRPr="0059121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>4</w:t>
            </w:r>
            <w:r w:rsidRPr="0059121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 xml:space="preserve"> ч)</w:t>
            </w:r>
          </w:p>
        </w:tc>
      </w:tr>
      <w:bookmarkEnd w:id="1"/>
      <w:tr w:rsidR="000C75BD" w:rsidRPr="0039186D" w:rsidTr="00B90787">
        <w:trPr>
          <w:trHeight w:val="863"/>
        </w:trPr>
        <w:tc>
          <w:tcPr>
            <w:tcW w:w="533" w:type="dxa"/>
          </w:tcPr>
          <w:p w:rsidR="000C75BD" w:rsidRPr="00B90787" w:rsidRDefault="000C75BD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64759A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Октябрь, 2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7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глобального и селективного чтения</w:t>
            </w:r>
          </w:p>
        </w:tc>
        <w:tc>
          <w:tcPr>
            <w:tcW w:w="1276" w:type="dxa"/>
          </w:tcPr>
          <w:p w:rsidR="000C75BD" w:rsidRPr="00591217" w:rsidRDefault="000C75BD" w:rsidP="00742942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6A156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pict>
                <v:shape id="_x0000_i1028" type="#_x0000_t75" style="width:722.25pt;height:26.25pt">
                  <v:imagedata r:id="rId7" o:title=""/>
                </v:shape>
              </w:pict>
            </w:r>
          </w:p>
        </w:tc>
        <w:tc>
          <w:tcPr>
            <w:tcW w:w="2440" w:type="dxa"/>
          </w:tcPr>
          <w:p w:rsidR="000C75BD" w:rsidRPr="007F6013" w:rsidRDefault="000C75BD" w:rsidP="001036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MjAxNzA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5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OTIw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?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0C75BD" w:rsidRPr="007F6013" w:rsidRDefault="000C75BD" w:rsidP="001036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0C75BD" w:rsidRPr="007F6013" w:rsidRDefault="000C75BD" w:rsidP="001036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C75BD" w:rsidRPr="007F6013" w:rsidRDefault="000C75BD" w:rsidP="001036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0C75BD" w:rsidRPr="00591217" w:rsidRDefault="000C75BD" w:rsidP="001036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B9078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3a,b S.25</w:t>
            </w:r>
          </w:p>
        </w:tc>
        <w:tc>
          <w:tcPr>
            <w:tcW w:w="1719" w:type="dxa"/>
          </w:tcPr>
          <w:p w:rsidR="000C75BD" w:rsidRPr="00591217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7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0C75BD" w:rsidRPr="0039186D" w:rsidTr="00742942">
        <w:trPr>
          <w:trHeight w:val="863"/>
        </w:trPr>
        <w:tc>
          <w:tcPr>
            <w:tcW w:w="533" w:type="dxa"/>
          </w:tcPr>
          <w:p w:rsidR="000C75BD" w:rsidRPr="00591217" w:rsidRDefault="000C75BD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Октябрь, 2 неделя</w:t>
            </w:r>
          </w:p>
        </w:tc>
        <w:tc>
          <w:tcPr>
            <w:tcW w:w="5356" w:type="dxa"/>
          </w:tcPr>
          <w:p w:rsidR="000C75BD" w:rsidRPr="00591217" w:rsidRDefault="000C75BD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366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грамматического материала: относительные местоимения и придаточные определительные</w:t>
            </w:r>
          </w:p>
        </w:tc>
        <w:tc>
          <w:tcPr>
            <w:tcW w:w="1276" w:type="dxa"/>
          </w:tcPr>
          <w:p w:rsidR="000C75BD" w:rsidRPr="00591217" w:rsidRDefault="000C75BD" w:rsidP="00742942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6A156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pict>
                <v:shape id="_x0000_i1029" type="#_x0000_t75" style="width:722.25pt;height:26.25pt">
                  <v:imagedata r:id="rId7" o:title=""/>
                </v:shape>
              </w:pict>
            </w:r>
          </w:p>
        </w:tc>
        <w:tc>
          <w:tcPr>
            <w:tcW w:w="2440" w:type="dxa"/>
          </w:tcPr>
          <w:p w:rsidR="000C75BD" w:rsidRPr="00591217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lang w:val="en-US"/>
              </w:rPr>
              <w:t>5a,b,c S.27</w:t>
            </w:r>
          </w:p>
        </w:tc>
        <w:tc>
          <w:tcPr>
            <w:tcW w:w="1719" w:type="dxa"/>
          </w:tcPr>
          <w:p w:rsidR="000C75BD" w:rsidRPr="00591217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0C75BD" w:rsidRPr="0039186D" w:rsidTr="00742942">
        <w:trPr>
          <w:trHeight w:val="863"/>
        </w:trPr>
        <w:tc>
          <w:tcPr>
            <w:tcW w:w="533" w:type="dxa"/>
          </w:tcPr>
          <w:p w:rsidR="000C75BD" w:rsidRPr="00591217" w:rsidRDefault="000C75BD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Октябрь, 3 неделя</w:t>
            </w:r>
          </w:p>
        </w:tc>
        <w:tc>
          <w:tcPr>
            <w:tcW w:w="5356" w:type="dxa"/>
          </w:tcPr>
          <w:p w:rsidR="000C75BD" w:rsidRPr="00591217" w:rsidRDefault="000C75BD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96A0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Чтение с полным пониманием текста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5912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Контроль чтения. Текст</w:t>
            </w:r>
          </w:p>
        </w:tc>
        <w:tc>
          <w:tcPr>
            <w:tcW w:w="1276" w:type="dxa"/>
          </w:tcPr>
          <w:p w:rsidR="000C75BD" w:rsidRPr="00591217" w:rsidRDefault="000C75BD" w:rsidP="00742942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7D22EC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A55BA2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55BA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Составить высказывание «</w:t>
            </w:r>
            <w:r w:rsidRPr="0010366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Familienleben</w:t>
            </w:r>
            <w:r w:rsidRPr="00A55BA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0366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in</w:t>
            </w:r>
            <w:r w:rsidRPr="00A55BA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0366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Russland</w:t>
            </w:r>
          </w:p>
        </w:tc>
        <w:tc>
          <w:tcPr>
            <w:tcW w:w="1719" w:type="dxa"/>
          </w:tcPr>
          <w:p w:rsidR="000C75BD" w:rsidRPr="00591217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742942">
        <w:trPr>
          <w:trHeight w:val="863"/>
        </w:trPr>
        <w:tc>
          <w:tcPr>
            <w:tcW w:w="533" w:type="dxa"/>
          </w:tcPr>
          <w:p w:rsidR="000C75BD" w:rsidRPr="00591217" w:rsidRDefault="000C75BD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Октябрь, 3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366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Контроль монологических высказываний «Роль семьи»</w:t>
            </w:r>
          </w:p>
        </w:tc>
        <w:tc>
          <w:tcPr>
            <w:tcW w:w="1276" w:type="dxa"/>
          </w:tcPr>
          <w:p w:rsidR="000C75BD" w:rsidRPr="00591217" w:rsidRDefault="000C75BD" w:rsidP="00742942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7D22EC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10366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Подготовиться к грамматическому тесту</w:t>
            </w:r>
          </w:p>
        </w:tc>
        <w:tc>
          <w:tcPr>
            <w:tcW w:w="1719" w:type="dxa"/>
          </w:tcPr>
          <w:p w:rsidR="000C75BD" w:rsidRPr="00591217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BE564F">
        <w:trPr>
          <w:trHeight w:val="863"/>
        </w:trPr>
        <w:tc>
          <w:tcPr>
            <w:tcW w:w="533" w:type="dxa"/>
          </w:tcPr>
          <w:p w:rsidR="000C75BD" w:rsidRPr="0064759A" w:rsidRDefault="000C75BD" w:rsidP="00BE56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0C75BD" w:rsidRPr="00103667" w:rsidRDefault="000C75BD" w:rsidP="00BE564F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787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>4</w:t>
            </w:r>
            <w:r w:rsidRPr="00B90787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 xml:space="preserve">. </w:t>
            </w:r>
            <w:r w:rsidRPr="00103667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>Денежные средства</w:t>
            </w:r>
            <w:r w:rsidRPr="00573FB8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 xml:space="preserve"> </w:t>
            </w:r>
            <w:r w:rsidRPr="0059121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>4</w:t>
            </w:r>
            <w:r w:rsidRPr="0059121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0C75BD" w:rsidRPr="0039186D" w:rsidTr="00742942">
        <w:trPr>
          <w:trHeight w:val="863"/>
        </w:trPr>
        <w:tc>
          <w:tcPr>
            <w:tcW w:w="533" w:type="dxa"/>
          </w:tcPr>
          <w:p w:rsidR="000C75BD" w:rsidRPr="00591217" w:rsidRDefault="000C75BD" w:rsidP="007429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Октябрь, 4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74294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глобального и селективного чтения</w:t>
            </w:r>
          </w:p>
        </w:tc>
        <w:tc>
          <w:tcPr>
            <w:tcW w:w="1276" w:type="dxa"/>
          </w:tcPr>
          <w:p w:rsidR="000C75BD" w:rsidRPr="00591217" w:rsidRDefault="000C75BD" w:rsidP="00742942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7D22EC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103667" w:rsidRDefault="000C75BD" w:rsidP="001036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10366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10366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10366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10366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10366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10366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10366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MjAxNzA</w:t>
              </w:r>
              <w:r w:rsidRPr="0010366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5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OTIw</w:t>
              </w:r>
              <w:r w:rsidRPr="0010366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?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10366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10366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0C75BD" w:rsidRPr="007F6013" w:rsidRDefault="000C75BD" w:rsidP="001036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0C75BD" w:rsidRPr="007F6013" w:rsidRDefault="000C75BD" w:rsidP="001036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C75BD" w:rsidRPr="007F6013" w:rsidRDefault="000C75BD" w:rsidP="001036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0C75BD" w:rsidRPr="00591217" w:rsidRDefault="000C75BD" w:rsidP="001036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39186D">
                <w:rPr>
                  <w:rFonts w:ascii="Times New Roman" w:hAnsi="Times New Roman"/>
                  <w:sz w:val="24"/>
                  <w:szCs w:val="24"/>
                </w:rPr>
                <w:t>2 a</w:t>
              </w:r>
            </w:smartTag>
            <w:r w:rsidRPr="0039186D">
              <w:rPr>
                <w:rFonts w:ascii="Times New Roman" w:hAnsi="Times New Roman"/>
                <w:sz w:val="24"/>
                <w:szCs w:val="24"/>
              </w:rPr>
              <w:t>,b,c S.31</w:t>
            </w:r>
          </w:p>
        </w:tc>
        <w:tc>
          <w:tcPr>
            <w:tcW w:w="1719" w:type="dxa"/>
          </w:tcPr>
          <w:p w:rsidR="000C75BD" w:rsidRPr="00591217" w:rsidRDefault="000C75BD" w:rsidP="0074294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742942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Октябрь, 4 неделя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Развитие навыков монологической речи: плюсы и минусы работы по совместительству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7D22EC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39186D">
                <w:t>6 a</w:t>
              </w:r>
            </w:smartTag>
            <w:r w:rsidRPr="0039186D">
              <w:t>,b, c S.35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 xml:space="preserve">Ноябрь, 1 неделя 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Развитие навыков диалогической речи: возврат товара_рекламация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5a,b S.34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Ноябрь, 2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294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грамматического материала Фронтальный опрос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Составить предложения с lassen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BE564F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0C75BD" w:rsidRPr="00103667" w:rsidRDefault="000C75BD" w:rsidP="002D4C8F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787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iCs/>
                <w:lang w:val="en-US" w:eastAsia="en-US"/>
              </w:rPr>
              <w:t>5</w:t>
            </w:r>
            <w:r w:rsidRPr="00B90787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 xml:space="preserve">. </w:t>
            </w:r>
            <w:r w:rsidRPr="00232BC2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 xml:space="preserve">Путешествия </w:t>
            </w:r>
            <w:r w:rsidRPr="0059121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>4</w:t>
            </w:r>
            <w:r w:rsidRPr="0059121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0C75BD" w:rsidRPr="0039186D" w:rsidTr="005C67E4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Ноябрь, 2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32BC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Введение лексики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232BC2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0" w:history="1"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https://classroom.google.com/u/0/c/MTQ1MjAxNzA5OTIw?cjc=vmgi23y</w:t>
              </w:r>
            </w:hyperlink>
          </w:p>
          <w:p w:rsidR="000C75BD" w:rsidRPr="00232BC2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232BC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0C75BD" w:rsidRPr="00232BC2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232BC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C75BD" w:rsidRPr="00232BC2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232BC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0C75BD" w:rsidRPr="00232BC2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32BC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lang w:val="en-US"/>
              </w:rPr>
              <w:t>1 d,e S.43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5C67E4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Ноябрь, 3 неделя</w:t>
            </w:r>
          </w:p>
        </w:tc>
        <w:tc>
          <w:tcPr>
            <w:tcW w:w="5356" w:type="dxa"/>
          </w:tcPr>
          <w:p w:rsidR="000C75BD" w:rsidRPr="00232BC2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 xml:space="preserve">Активизация грамматического материала: предлоги с </w:t>
            </w:r>
            <w:r w:rsidRPr="0039186D">
              <w:rPr>
                <w:rFonts w:ascii="Times New Roman" w:hAnsi="Times New Roman"/>
                <w:sz w:val="24"/>
                <w:szCs w:val="24"/>
                <w:lang w:val="en-US"/>
              </w:rPr>
              <w:t>Genetiv</w:t>
            </w:r>
            <w:r w:rsidRPr="0039186D">
              <w:rPr>
                <w:rFonts w:ascii="Times New Roman" w:hAnsi="Times New Roman"/>
                <w:sz w:val="24"/>
                <w:szCs w:val="24"/>
              </w:rPr>
              <w:t xml:space="preserve"> косвенные вопросы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lang w:val="en-US"/>
              </w:rPr>
              <w:t>4a S.45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A55BA2" w:rsidTr="005C67E4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Ноябрь, 3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2D4C8F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39186D">
              <w:t>Составить</w:t>
            </w:r>
            <w:r w:rsidRPr="0039186D">
              <w:rPr>
                <w:lang w:val="de-DE"/>
              </w:rPr>
              <w:t xml:space="preserve"> </w:t>
            </w:r>
            <w:r w:rsidRPr="0039186D">
              <w:t>проект</w:t>
            </w:r>
            <w:r w:rsidRPr="0039186D">
              <w:rPr>
                <w:lang w:val="de-DE"/>
              </w:rPr>
              <w:t>_Reiseprojekt fuer Ihre Region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75BD" w:rsidRPr="00232BC2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0C75BD" w:rsidRPr="0039186D" w:rsidTr="005C67E4">
        <w:trPr>
          <w:trHeight w:val="863"/>
        </w:trPr>
        <w:tc>
          <w:tcPr>
            <w:tcW w:w="533" w:type="dxa"/>
          </w:tcPr>
          <w:p w:rsidR="000C75BD" w:rsidRPr="00232BC2" w:rsidRDefault="000C75BD" w:rsidP="002D4C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Ноябрь, 4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Контроль проектов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75BD" w:rsidRPr="0064759A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BE564F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0C75BD" w:rsidRPr="00103667" w:rsidRDefault="000C75BD" w:rsidP="002D4C8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787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 xml:space="preserve">Тема </w:t>
            </w:r>
            <w:r w:rsidRPr="00232BC2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>6</w:t>
            </w:r>
            <w:r w:rsidRPr="00B90787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 xml:space="preserve">. </w:t>
            </w:r>
            <w:r w:rsidRPr="0039186D">
              <w:rPr>
                <w:rFonts w:ascii="Times New Roman" w:hAnsi="Times New Roman"/>
                <w:b/>
                <w:sz w:val="24"/>
                <w:szCs w:val="24"/>
              </w:rPr>
              <w:t>Дружба. Любовь. Отношения.</w:t>
            </w:r>
            <w:r w:rsidRPr="00232BC2">
              <w:rPr>
                <w:rFonts w:ascii="Times New Roman" w:eastAsia="Times New Roman" w:hAnsi="Times New Roman"/>
                <w:b/>
                <w:bCs/>
                <w:iCs/>
                <w:lang w:eastAsia="en-US"/>
              </w:rPr>
              <w:t xml:space="preserve"> </w:t>
            </w:r>
            <w:r w:rsidRPr="0059121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>4</w:t>
            </w:r>
            <w:r w:rsidRPr="0059121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0C75BD" w:rsidRPr="0064759A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Ноябрь, 4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232BC2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MjAxNzA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5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OTIw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?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232BC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0C75BD" w:rsidRPr="00232BC2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232BC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0C75BD" w:rsidRPr="00232BC2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232BC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C75BD" w:rsidRPr="00232BC2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232BC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32BC2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2 e,f S.52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Декабрь, 1неделя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материала: придаточные времени и субъектные придаточные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39186D">
                <w:t>6 a</w:t>
              </w:r>
            </w:smartTag>
            <w:r w:rsidRPr="0039186D">
              <w:t>,S. 54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Декабрь, 1неделя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6c,d S.54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Декабрь, 2неделя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Контроль монологической речи: характеристика человека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Подготовиться к словарному диктанту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64759A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bookmarkStart w:id="2" w:name="_Hlk51179001"/>
          </w:p>
        </w:tc>
        <w:tc>
          <w:tcPr>
            <w:tcW w:w="14332" w:type="dxa"/>
            <w:gridSpan w:val="6"/>
          </w:tcPr>
          <w:p w:rsidR="000C75BD" w:rsidRPr="00591217" w:rsidRDefault="000C75BD" w:rsidP="002D4C8F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F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 Характерные особенности немецкоязычных стран.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(4ч)</w:t>
            </w:r>
          </w:p>
        </w:tc>
      </w:tr>
      <w:bookmarkEnd w:id="2"/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73FB8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25.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Декабрь, 3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 xml:space="preserve">Введение лексики 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2" w:history="1"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https://classroom.google.com/u/0/c/MTQ1MjAxNzA5OTIw?cjc=vmgi23y</w:t>
              </w:r>
            </w:hyperlink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</w:tcPr>
          <w:p w:rsidR="000C75BD" w:rsidRPr="002D4C8F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Составить рефераты, что есть типично немецкое, австрийское, швейцарское по плану 6b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стр. 64 и используя фразы на S. 60</w:t>
            </w: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73FB8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26.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Декабрь, 3 неделя</w:t>
            </w:r>
          </w:p>
        </w:tc>
        <w:tc>
          <w:tcPr>
            <w:tcW w:w="5356" w:type="dxa"/>
          </w:tcPr>
          <w:p w:rsidR="000C75BD" w:rsidRPr="0039186D" w:rsidRDefault="000C75BD" w:rsidP="002D4C8F">
            <w:r w:rsidRPr="0039186D"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материала_</w:t>
            </w:r>
          </w:p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  <w:lang w:val="en-US"/>
              </w:rPr>
              <w:t>einander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4d,e S. 63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27.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Декабрь, 4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речи: Предубеждения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Составить высказывания о стереотипах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28.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Декабрь, 4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39186D">
              <w:t>Подготовиться к грамматическому тесту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0C75BD" w:rsidRPr="0039186D" w:rsidTr="00BE564F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332" w:type="dxa"/>
            <w:gridSpan w:val="6"/>
          </w:tcPr>
          <w:p w:rsidR="000C75BD" w:rsidRPr="00591217" w:rsidRDefault="000C75BD" w:rsidP="002D4C8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F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Pr="00B05F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39186D">
              <w:rPr>
                <w:b/>
                <w:bCs/>
                <w:iCs/>
                <w:sz w:val="24"/>
                <w:szCs w:val="24"/>
              </w:rPr>
              <w:t>Профессиональная деятельность</w:t>
            </w:r>
            <w:r w:rsidRPr="00B05F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(4ч)</w:t>
            </w: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  <w:t>29.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39186D">
              <w:t>Январь, 1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42422E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3" w:history="1"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42422E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://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42422E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42422E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42422E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42422E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/0/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42422E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42422E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1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MjAxNzA</w:t>
              </w:r>
              <w:r w:rsidRPr="0042422E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5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OTIw</w:t>
              </w:r>
              <w:r w:rsidRPr="0042422E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?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42422E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=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42422E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23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 w:rsidRPr="0039186D">
                <w:t>3 a</w:t>
              </w:r>
            </w:smartTag>
            <w:r w:rsidRPr="0039186D">
              <w:t>,b,c S.67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30.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Январь, 1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материала: склонение прилагательных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39186D" w:rsidRDefault="000C75BD" w:rsidP="002D4C8F">
            <w:r w:rsidRPr="0039186D">
              <w:rPr>
                <w:color w:val="000000"/>
              </w:rPr>
              <w:t>4b S.70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31.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Январь, 2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письма_резюме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39186D" w:rsidRDefault="000C75BD" w:rsidP="002D4C8F">
            <w:r w:rsidRPr="0039186D">
              <w:rPr>
                <w:color w:val="000000"/>
              </w:rPr>
              <w:t>Составить свое резюме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32.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Январь, 2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Зачет_Собеседование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39186D" w:rsidRDefault="000C75BD" w:rsidP="002D4C8F">
            <w:r w:rsidRPr="0039186D">
              <w:rPr>
                <w:color w:val="000000"/>
              </w:rPr>
              <w:t>Написать свое мотивационное письмо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0C75BD" w:rsidRPr="00591217" w:rsidRDefault="000C75BD" w:rsidP="002D4C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BE564F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332" w:type="dxa"/>
            <w:gridSpan w:val="6"/>
          </w:tcPr>
          <w:p w:rsidR="000C75BD" w:rsidRPr="00591217" w:rsidRDefault="000C75BD" w:rsidP="002D4C8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F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Pr="00B05F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39186D">
              <w:rPr>
                <w:b/>
                <w:bCs/>
                <w:iCs/>
                <w:sz w:val="24"/>
                <w:szCs w:val="24"/>
              </w:rPr>
              <w:t>Профессиональная деятельность в отеле</w:t>
            </w:r>
            <w:r w:rsidRPr="00B05F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(4ч)</w:t>
            </w:r>
          </w:p>
        </w:tc>
      </w:tr>
      <w:tr w:rsidR="000C75BD" w:rsidRPr="0039186D" w:rsidTr="0045039E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33.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Январь, 3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MjAxNzA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5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OTIw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?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</w:tcPr>
          <w:p w:rsidR="000C75BD" w:rsidRPr="0039186D" w:rsidRDefault="000C75BD" w:rsidP="002D4C8F">
            <w:r w:rsidRPr="0039186D">
              <w:rPr>
                <w:color w:val="000000"/>
              </w:rPr>
              <w:t>Составить предложения о профессиях отельного бизнеса по образцу 4S. 80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75BD" w:rsidRPr="002D4C8F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45039E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34.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Январь, 3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color w:val="000000"/>
              </w:rPr>
              <w:t>5b S.81, 2c S. 79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45039E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35.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Январь, 4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 xml:space="preserve">Введение грамматического материала: </w:t>
            </w:r>
            <w:r w:rsidRPr="0039186D">
              <w:rPr>
                <w:lang w:val="en-US"/>
              </w:rPr>
              <w:t>ob</w:t>
            </w:r>
            <w:r w:rsidRPr="0039186D">
              <w:t>-</w:t>
            </w:r>
            <w:r w:rsidRPr="0039186D">
              <w:rPr>
                <w:lang w:val="en-US"/>
              </w:rPr>
              <w:t>Saetze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39186D" w:rsidRDefault="000C75BD" w:rsidP="002D4C8F">
            <w:r w:rsidRPr="0039186D">
              <w:rPr>
                <w:color w:val="000000"/>
              </w:rPr>
              <w:t>6 S. 82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C75BD" w:rsidRPr="0039186D" w:rsidTr="0045039E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36.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Январь, 4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39186D" w:rsidRDefault="000C75BD" w:rsidP="002D4C8F">
            <w:r w:rsidRPr="0039186D">
              <w:rPr>
                <w:color w:val="000000"/>
              </w:rPr>
              <w:t>Составить свое описание отеля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75BD" w:rsidRPr="0064759A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BE564F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332" w:type="dxa"/>
            <w:gridSpan w:val="6"/>
          </w:tcPr>
          <w:p w:rsidR="000C75BD" w:rsidRPr="00591217" w:rsidRDefault="000C75BD" w:rsidP="002D4C8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6D">
              <w:rPr>
                <w:b/>
                <w:bCs/>
                <w:iCs/>
                <w:sz w:val="24"/>
                <w:szCs w:val="24"/>
              </w:rPr>
              <w:t>Тема 10.  Здоровье</w:t>
            </w:r>
            <w:r w:rsidRPr="00B05F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(4ч)</w:t>
            </w: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37.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Февраль, 1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630032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5" w:history="1"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://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/0/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1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MjAxNzA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5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OTIw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?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=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23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3a, 4c, 5 S.85-87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38.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Февраль, 1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Введение грамматического материала: Придаточные образа действия+предлоги образа действия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6 S. 87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39.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Февраль, 2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Составить диалог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40.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Февраль, 2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Контроль диалогической речи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Описать картинку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BE564F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332" w:type="dxa"/>
            <w:gridSpan w:val="6"/>
          </w:tcPr>
          <w:p w:rsidR="000C75BD" w:rsidRPr="00591217" w:rsidRDefault="000C75BD" w:rsidP="002D4C8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6D">
              <w:rPr>
                <w:b/>
                <w:bCs/>
                <w:iCs/>
                <w:sz w:val="24"/>
                <w:szCs w:val="24"/>
              </w:rPr>
              <w:t xml:space="preserve"> Тема 11   Изучение иностранных языков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(4ч)</w:t>
            </w:r>
          </w:p>
        </w:tc>
      </w:tr>
      <w:tr w:rsidR="000C75BD" w:rsidRPr="0039186D" w:rsidTr="001A79AA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41.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Февраль ,3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630032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6" w:history="1"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MjAxNzA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5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OTIw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?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630032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</w:tcPr>
          <w:p w:rsidR="000C75BD" w:rsidRPr="00A55BA2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Составить высказывание_Meine Sprachstrategien_S.96-97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A79AA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42.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Февраль, 3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высказывания_Изучение ин.языков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 xml:space="preserve">5 S.99 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A79AA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43.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Февраль, 4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высказывания_Описание картинки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17" w:history="1"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https://classroom.google.com/u/0/c/MTQ1MjAxNzA5OTIw?cjc=vmgi23y</w:t>
              </w:r>
            </w:hyperlink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4 S.98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A79AA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44.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Февраль, 4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речи_Написание аннотации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S. 102-103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BE564F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332" w:type="dxa"/>
            <w:gridSpan w:val="6"/>
          </w:tcPr>
          <w:p w:rsidR="000C75BD" w:rsidRPr="00591217" w:rsidRDefault="000C75BD" w:rsidP="002D4C8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6D">
              <w:rPr>
                <w:b/>
                <w:bCs/>
                <w:iCs/>
                <w:sz w:val="24"/>
                <w:szCs w:val="24"/>
              </w:rPr>
              <w:t xml:space="preserve"> Тема 12  Человек и море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(4ч)</w:t>
            </w: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45.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Март, 1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MjAxNzA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5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OTIw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?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Учить лексику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C75BD" w:rsidRPr="0039186D" w:rsidTr="00CC4732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46.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Март, 1 неделя</w:t>
            </w:r>
          </w:p>
        </w:tc>
        <w:tc>
          <w:tcPr>
            <w:tcW w:w="5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 xml:space="preserve">Введение грамматического материала:  </w:t>
            </w:r>
            <w:r w:rsidRPr="0039186D">
              <w:rPr>
                <w:lang w:val="en-US"/>
              </w:rPr>
              <w:t>Passiv</w:t>
            </w:r>
            <w:r w:rsidRPr="0039186D">
              <w:t xml:space="preserve"> </w:t>
            </w:r>
            <w:r w:rsidRPr="0039186D">
              <w:rPr>
                <w:lang w:val="fi-FI"/>
              </w:rPr>
              <w:t>c</w:t>
            </w:r>
            <w:r w:rsidRPr="0039186D">
              <w:t xml:space="preserve"> модальным глаголом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40561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lang w:val="en-US"/>
              </w:rPr>
              <w:t>6b, 7b</w:t>
            </w:r>
            <w:r w:rsidRPr="0039186D">
              <w:t xml:space="preserve"> </w:t>
            </w:r>
            <w:r w:rsidRPr="0039186D">
              <w:rPr>
                <w:lang w:val="en-US"/>
              </w:rPr>
              <w:t>S/ 104-105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CC4732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47.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Март, 2 неделя</w:t>
            </w:r>
          </w:p>
        </w:tc>
        <w:tc>
          <w:tcPr>
            <w:tcW w:w="5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Активизация грамматического материала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B00F5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2D4C8F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Составить высказывание по теме «</w:t>
            </w:r>
            <w:r w:rsidRPr="0039186D">
              <w:rPr>
                <w:lang w:val="en-US"/>
              </w:rPr>
              <w:t>Nachhaltigkeit</w:t>
            </w:r>
            <w:r w:rsidRPr="0039186D">
              <w:t>»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48.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Март, 2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Контроль монологического высказывания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5B00F5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 xml:space="preserve">Составить предложения в </w:t>
            </w:r>
            <w:r w:rsidRPr="0039186D">
              <w:rPr>
                <w:lang w:val="en-US"/>
              </w:rPr>
              <w:t>Pass</w:t>
            </w:r>
          </w:p>
        </w:tc>
        <w:tc>
          <w:tcPr>
            <w:tcW w:w="1719" w:type="dxa"/>
          </w:tcPr>
          <w:p w:rsidR="000C75BD" w:rsidRPr="0064759A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lang w:val="en-US"/>
              </w:rPr>
              <w:t>iv</w:t>
            </w:r>
          </w:p>
        </w:tc>
      </w:tr>
      <w:tr w:rsidR="000C75BD" w:rsidRPr="0039186D" w:rsidTr="00BE564F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332" w:type="dxa"/>
            <w:gridSpan w:val="6"/>
          </w:tcPr>
          <w:p w:rsidR="000C75BD" w:rsidRPr="00591217" w:rsidRDefault="000C75BD" w:rsidP="002D4C8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6D">
              <w:rPr>
                <w:b/>
                <w:bCs/>
                <w:iCs/>
                <w:sz w:val="24"/>
                <w:szCs w:val="24"/>
              </w:rPr>
              <w:t xml:space="preserve"> Тема 13.   </w:t>
            </w:r>
            <w:r w:rsidRPr="0039186D">
              <w:rPr>
                <w:b/>
                <w:bCs/>
              </w:rPr>
              <w:t xml:space="preserve"> Без стресса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(5ч)</w:t>
            </w: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49.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Март, 3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294323">
              <w:rPr>
                <w:rFonts w:eastAsia="Times New Roman"/>
                <w:lang w:eastAsia="en-US"/>
              </w:rPr>
              <w:t>Урок №</w:t>
            </w:r>
          </w:p>
        </w:tc>
        <w:tc>
          <w:tcPr>
            <w:tcW w:w="2440" w:type="dxa"/>
          </w:tcPr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9" w:history="1"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MjAxNzA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5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OTIw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?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</w:tcPr>
          <w:p w:rsidR="000C75BD" w:rsidRPr="002D4C8F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 xml:space="preserve">Учить лексику, составить предложения по образцу </w:t>
            </w:r>
            <w:r w:rsidRPr="003918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9186D">
              <w:rPr>
                <w:rFonts w:ascii="Times New Roman" w:hAnsi="Times New Roman"/>
                <w:sz w:val="24"/>
                <w:szCs w:val="24"/>
              </w:rPr>
              <w:t>.115</w:t>
            </w:r>
          </w:p>
        </w:tc>
        <w:tc>
          <w:tcPr>
            <w:tcW w:w="1719" w:type="dxa"/>
          </w:tcPr>
          <w:p w:rsidR="000C75BD" w:rsidRPr="0029432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50.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Март, 3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 xml:space="preserve">Введение грамматического материала: </w:t>
            </w:r>
            <w:r w:rsidRPr="0039186D">
              <w:rPr>
                <w:lang w:val="en-US"/>
              </w:rPr>
              <w:t>je</w:t>
            </w:r>
            <w:r w:rsidRPr="0039186D">
              <w:t>-</w:t>
            </w:r>
            <w:r w:rsidRPr="0039186D">
              <w:rPr>
                <w:lang w:val="en-US"/>
              </w:rPr>
              <w:t>Satz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lang w:val="en-US"/>
              </w:rPr>
              <w:t>4 S.116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51.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Март,  4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Активизация грамматического материала</w:t>
            </w:r>
          </w:p>
        </w:tc>
        <w:tc>
          <w:tcPr>
            <w:tcW w:w="1276" w:type="dxa"/>
          </w:tcPr>
          <w:p w:rsidR="000C75BD" w:rsidRPr="00294323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lang w:val="en-US"/>
              </w:rPr>
              <w:t xml:space="preserve">5 S.117 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52.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Март,  4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диалогической речи (конфликтные ситуации)</w:t>
            </w:r>
          </w:p>
        </w:tc>
        <w:tc>
          <w:tcPr>
            <w:tcW w:w="1276" w:type="dxa"/>
          </w:tcPr>
          <w:p w:rsidR="000C75BD" w:rsidRPr="00294323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 xml:space="preserve">Составить диалог по образцу </w:t>
            </w:r>
            <w:r w:rsidRPr="0039186D">
              <w:rPr>
                <w:lang w:val="en-US"/>
              </w:rPr>
              <w:t>S</w:t>
            </w:r>
            <w:r w:rsidRPr="0039186D">
              <w:t>. 118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53.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Апрель, 1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Контроль диалогов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 xml:space="preserve">6 </w:t>
            </w:r>
            <w:r w:rsidRPr="0039186D">
              <w:rPr>
                <w:lang w:val="en-US"/>
              </w:rPr>
              <w:t>S</w:t>
            </w:r>
            <w:r w:rsidRPr="0039186D">
              <w:t xml:space="preserve">. </w:t>
            </w:r>
            <w:r w:rsidRPr="0039186D">
              <w:rPr>
                <w:lang w:val="en-US"/>
              </w:rPr>
              <w:t>123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BE564F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332" w:type="dxa"/>
            <w:gridSpan w:val="6"/>
          </w:tcPr>
          <w:p w:rsidR="000C75BD" w:rsidRPr="00591217" w:rsidRDefault="000C75BD" w:rsidP="002D4C8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6D">
              <w:rPr>
                <w:b/>
                <w:bCs/>
                <w:iCs/>
                <w:sz w:val="24"/>
                <w:szCs w:val="24"/>
              </w:rPr>
              <w:t xml:space="preserve"> Тема 14.  </w:t>
            </w:r>
            <w:r w:rsidRPr="0039186D">
              <w:rPr>
                <w:b/>
                <w:bCs/>
              </w:rPr>
              <w:t xml:space="preserve">Швейцария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(5ч)</w:t>
            </w:r>
          </w:p>
        </w:tc>
      </w:tr>
      <w:tr w:rsidR="000C75BD" w:rsidRPr="00A55BA2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54.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Апрель, 1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20" w:history="1"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https://classroom.google.com/u/0/c/MTQ1MjAxNzA5OTIw?cjc=vmgi23y</w:t>
              </w:r>
            </w:hyperlink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</w:tcPr>
          <w:p w:rsidR="000C75BD" w:rsidRPr="00A55BA2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Составить</w:t>
            </w:r>
            <w:r w:rsidRPr="0039186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39186D">
              <w:rPr>
                <w:rFonts w:ascii="Times New Roman" w:hAnsi="Times New Roman"/>
                <w:sz w:val="24"/>
                <w:szCs w:val="24"/>
              </w:rPr>
              <w:t>высказывание</w:t>
            </w:r>
            <w:r w:rsidRPr="0039186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«Die Schweiz. Was ist das»</w:t>
            </w:r>
          </w:p>
        </w:tc>
        <w:tc>
          <w:tcPr>
            <w:tcW w:w="1719" w:type="dxa"/>
          </w:tcPr>
          <w:p w:rsidR="000C75BD" w:rsidRPr="008E53DD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55.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Апрель, 2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высказывания_ реалии Швейцарии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5</w:t>
            </w:r>
            <w:r w:rsidRPr="0039186D">
              <w:rPr>
                <w:lang w:val="en-US"/>
              </w:rPr>
              <w:t>d</w:t>
            </w:r>
            <w:r w:rsidRPr="0039186D">
              <w:t>,</w:t>
            </w:r>
            <w:r w:rsidRPr="0039186D">
              <w:rPr>
                <w:lang w:val="en-US"/>
              </w:rPr>
              <w:t>e</w:t>
            </w:r>
            <w:r w:rsidRPr="0039186D">
              <w:t xml:space="preserve"> </w:t>
            </w:r>
            <w:r w:rsidRPr="0039186D">
              <w:rPr>
                <w:lang w:val="en-US"/>
              </w:rPr>
              <w:t>S</w:t>
            </w:r>
            <w:r w:rsidRPr="0039186D">
              <w:t xml:space="preserve">. </w:t>
            </w:r>
            <w:r w:rsidRPr="0039186D">
              <w:rPr>
                <w:lang w:val="en-US"/>
              </w:rPr>
              <w:t>123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56.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Апрель, 2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Введение грамматического материала: предлоги, используемые в качестве наречий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lang w:val="en-US"/>
              </w:rPr>
              <w:t>4 S.121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57.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Апрель, 3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высказывания_Многоязычность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Составить проект о швейцарском городе по плану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58.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Апрель, 3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Контроль монологов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 xml:space="preserve">1 </w:t>
            </w:r>
            <w:r w:rsidRPr="0039186D">
              <w:rPr>
                <w:lang w:val="en-US"/>
              </w:rPr>
              <w:t>S</w:t>
            </w:r>
            <w:r w:rsidRPr="0039186D">
              <w:t xml:space="preserve">. </w:t>
            </w:r>
            <w:r w:rsidRPr="0039186D">
              <w:rPr>
                <w:lang w:val="en-US"/>
              </w:rPr>
              <w:t>132, 7 S.135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BE564F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332" w:type="dxa"/>
            <w:gridSpan w:val="6"/>
          </w:tcPr>
          <w:p w:rsidR="000C75BD" w:rsidRPr="0039186D" w:rsidRDefault="000C75BD" w:rsidP="002D4C8F">
            <w:pPr>
              <w:rPr>
                <w:b/>
                <w:bCs/>
                <w:iCs/>
                <w:sz w:val="24"/>
                <w:szCs w:val="24"/>
              </w:rPr>
            </w:pPr>
            <w:r w:rsidRPr="0039186D">
              <w:rPr>
                <w:b/>
                <w:bCs/>
                <w:iCs/>
                <w:sz w:val="24"/>
                <w:szCs w:val="24"/>
              </w:rPr>
              <w:t xml:space="preserve"> Тема 15.   Общественная активность (5ч)</w:t>
            </w:r>
          </w:p>
          <w:p w:rsidR="000C75BD" w:rsidRPr="00591217" w:rsidRDefault="000C75BD" w:rsidP="002D4C8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59.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Апрель, 4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60.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Апрель, 4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высказывания_ Общественная активность. За и против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61.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Май, 1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Введение грамматического материала: придаточное уступки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2D4C8F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  <w:tc>
          <w:tcPr>
            <w:tcW w:w="1719" w:type="dxa"/>
          </w:tcPr>
          <w:p w:rsidR="000C75BD" w:rsidRPr="0064759A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62.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Май, 1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навыков_Местоименные наречия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63.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Май, 2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Контроль монологов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C75BD" w:rsidRPr="0039186D" w:rsidTr="00BE564F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332" w:type="dxa"/>
            <w:gridSpan w:val="6"/>
          </w:tcPr>
          <w:p w:rsidR="000C75BD" w:rsidRPr="0039186D" w:rsidRDefault="000C75BD" w:rsidP="002D4C8F">
            <w:pPr>
              <w:rPr>
                <w:b/>
                <w:bCs/>
                <w:iCs/>
                <w:sz w:val="24"/>
                <w:szCs w:val="24"/>
              </w:rPr>
            </w:pPr>
            <w:r w:rsidRPr="0039186D">
              <w:rPr>
                <w:b/>
                <w:bCs/>
                <w:iCs/>
                <w:sz w:val="24"/>
                <w:szCs w:val="24"/>
              </w:rPr>
              <w:t xml:space="preserve"> Тема 16.   Счастье (5ч)</w:t>
            </w:r>
          </w:p>
          <w:p w:rsidR="000C75BD" w:rsidRPr="00591217" w:rsidRDefault="000C75BD" w:rsidP="002D4C8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64.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Май, 2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351F4D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1" w:history="1"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classroom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u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/0/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/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MTQ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1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MjAxNzA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5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OTIw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?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cjc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=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vmgi</w:t>
              </w:r>
              <w:r w:rsidRPr="007F601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23</w:t>
              </w:r>
              <w:r w:rsidRPr="00D7458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</w:t>
              </w:r>
            </w:hyperlink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Deutsch10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C75BD" w:rsidRPr="007F601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Class code</w:t>
            </w:r>
          </w:p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F601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gwi6xju</w:t>
            </w: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--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65.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Май, 3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CE6222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29432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lang w:val="en-US"/>
              </w:rPr>
              <w:t>---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66.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Май, 3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CE6222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29432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lang w:val="en-US"/>
              </w:rPr>
              <w:t>----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64759A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67.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t>Май, 4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86D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CE6222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294323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rPr>
                <w:lang w:val="en-US"/>
              </w:rPr>
              <w:t>----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C75BD" w:rsidRPr="0039186D" w:rsidTr="00103667">
        <w:trPr>
          <w:trHeight w:val="863"/>
        </w:trPr>
        <w:tc>
          <w:tcPr>
            <w:tcW w:w="533" w:type="dxa"/>
          </w:tcPr>
          <w:p w:rsidR="000C75BD" w:rsidRPr="00591217" w:rsidRDefault="000C75BD" w:rsidP="002D4C8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68.</w:t>
            </w:r>
          </w:p>
        </w:tc>
        <w:tc>
          <w:tcPr>
            <w:tcW w:w="1163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186D">
              <w:t>Май,  4 неделя</w:t>
            </w:r>
          </w:p>
        </w:tc>
        <w:tc>
          <w:tcPr>
            <w:tcW w:w="535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Защита проектов</w:t>
            </w:r>
          </w:p>
        </w:tc>
        <w:tc>
          <w:tcPr>
            <w:tcW w:w="1276" w:type="dxa"/>
          </w:tcPr>
          <w:p w:rsidR="000C75BD" w:rsidRPr="00591217" w:rsidRDefault="000C75BD" w:rsidP="002D4C8F">
            <w:pPr>
              <w:spacing w:after="200" w:line="276" w:lineRule="auto"/>
              <w:rPr>
                <w:rFonts w:eastAsia="Times New Roman"/>
                <w:lang w:val="en-US" w:eastAsia="en-US"/>
              </w:rPr>
            </w:pPr>
            <w:r w:rsidRPr="00CE6222">
              <w:rPr>
                <w:rFonts w:ascii="Times New Roman" w:eastAsia="Times New Roman" w:hAnsi="Times New Roman"/>
                <w:sz w:val="24"/>
                <w:szCs w:val="24"/>
              </w:rPr>
              <w:t>Урок №</w:t>
            </w:r>
          </w:p>
        </w:tc>
        <w:tc>
          <w:tcPr>
            <w:tcW w:w="2440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9121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19" w:type="dxa"/>
          </w:tcPr>
          <w:p w:rsidR="000C75BD" w:rsidRPr="00591217" w:rsidRDefault="000C75BD" w:rsidP="002D4C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C75BD" w:rsidRPr="00591217" w:rsidRDefault="000C75BD" w:rsidP="00591217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C75BD" w:rsidRPr="00591217" w:rsidRDefault="000C75BD" w:rsidP="00591217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C75BD" w:rsidRDefault="000C75BD"/>
    <w:sectPr w:rsidR="000C75BD" w:rsidSect="005912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7B54"/>
    <w:multiLevelType w:val="hybridMultilevel"/>
    <w:tmpl w:val="F8928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EFF"/>
    <w:rsid w:val="000C75BD"/>
    <w:rsid w:val="00103667"/>
    <w:rsid w:val="00105457"/>
    <w:rsid w:val="00132F70"/>
    <w:rsid w:val="001A79AA"/>
    <w:rsid w:val="00232BC2"/>
    <w:rsid w:val="00294323"/>
    <w:rsid w:val="002B2C33"/>
    <w:rsid w:val="002D4C8F"/>
    <w:rsid w:val="00351F4D"/>
    <w:rsid w:val="00363CED"/>
    <w:rsid w:val="0039186D"/>
    <w:rsid w:val="003C1AE7"/>
    <w:rsid w:val="0042422E"/>
    <w:rsid w:val="004412F4"/>
    <w:rsid w:val="0045039E"/>
    <w:rsid w:val="00540561"/>
    <w:rsid w:val="00573FB8"/>
    <w:rsid w:val="00591217"/>
    <w:rsid w:val="005B00F5"/>
    <w:rsid w:val="005C67E4"/>
    <w:rsid w:val="00630032"/>
    <w:rsid w:val="0064759A"/>
    <w:rsid w:val="006A1564"/>
    <w:rsid w:val="00742942"/>
    <w:rsid w:val="007D22EC"/>
    <w:rsid w:val="007E5295"/>
    <w:rsid w:val="007F6013"/>
    <w:rsid w:val="008047EB"/>
    <w:rsid w:val="008E53DD"/>
    <w:rsid w:val="00996A0B"/>
    <w:rsid w:val="00A0167B"/>
    <w:rsid w:val="00A34943"/>
    <w:rsid w:val="00A55BA2"/>
    <w:rsid w:val="00B05F8D"/>
    <w:rsid w:val="00B90787"/>
    <w:rsid w:val="00BE564F"/>
    <w:rsid w:val="00CC4732"/>
    <w:rsid w:val="00CE6222"/>
    <w:rsid w:val="00D74588"/>
    <w:rsid w:val="00DA6BE5"/>
    <w:rsid w:val="00E55EFF"/>
    <w:rsid w:val="00ED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C2"/>
    <w:pPr>
      <w:spacing w:after="160" w:line="259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217"/>
    <w:pPr>
      <w:keepNext/>
      <w:spacing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21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591217"/>
    <w:rPr>
      <w:rFonts w:cs="Times New Roman"/>
      <w:color w:val="0000FF"/>
      <w:u w:val="single"/>
    </w:rPr>
  </w:style>
  <w:style w:type="character" w:customStyle="1" w:styleId="1">
    <w:name w:val="Просмотренная гиперссылка1"/>
    <w:basedOn w:val="DefaultParagraphFont"/>
    <w:uiPriority w:val="99"/>
    <w:semiHidden/>
    <w:rsid w:val="00591217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591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1217"/>
    <w:pPr>
      <w:spacing w:after="200" w:line="276" w:lineRule="auto"/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591217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F601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0/c/MTQ1MjAxNzA5OTIw?cjc=vmgi23y" TargetMode="External"/><Relationship Id="rId13" Type="http://schemas.openxmlformats.org/officeDocument/2006/relationships/hyperlink" Target="https://classroom.google.com/u/0/c/MTQ1MjAxNzA5OTIw?cjc=vmgi23y" TargetMode="External"/><Relationship Id="rId18" Type="http://schemas.openxmlformats.org/officeDocument/2006/relationships/hyperlink" Target="https://classroom.google.com/u/0/c/MTQ1MjAxNzA5OTIw?cjc=vmgi23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google.com/u/0/c/MTQ1MjAxNzA5OTIw?cjc=vmgi23y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classroom.google.com/u/0/c/MTQ1MjAxNzA5OTIw?cjc=vmgi23y" TargetMode="External"/><Relationship Id="rId17" Type="http://schemas.openxmlformats.org/officeDocument/2006/relationships/hyperlink" Target="https://classroom.google.com/u/0/c/MTQ1MjAxNzA5OTIw?cjc=vmgi23y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google.com/u/0/c/MTQ1MjAxNzA5OTIw?cjc=vmgi23y" TargetMode="External"/><Relationship Id="rId20" Type="http://schemas.openxmlformats.org/officeDocument/2006/relationships/hyperlink" Target="https://classroom.google.com/u/0/c/MTQ1MjAxNzA5OTIw?cjc=vmgi23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MTQ1MjAxNzA5OTIw?cjc=vmgi23y" TargetMode="External"/><Relationship Id="rId11" Type="http://schemas.openxmlformats.org/officeDocument/2006/relationships/hyperlink" Target="https://classroom.google.com/u/0/c/MTQ1MjAxNzA5OTIw?cjc=vmgi23y" TargetMode="External"/><Relationship Id="rId5" Type="http://schemas.openxmlformats.org/officeDocument/2006/relationships/hyperlink" Target="https://classroom.google.com/u/0/c/MTQ1MjAxNzA5OTIw?cjc=vmgi23y" TargetMode="External"/><Relationship Id="rId15" Type="http://schemas.openxmlformats.org/officeDocument/2006/relationships/hyperlink" Target="https://classroom.google.com/u/0/c/MTQ1MjAxNzA5OTIw?cjc=vmgi23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google.com/u/0/c/MTQ1MjAxNzA5OTIw?cjc=vmgi23y" TargetMode="External"/><Relationship Id="rId19" Type="http://schemas.openxmlformats.org/officeDocument/2006/relationships/hyperlink" Target="https://classroom.google.com/u/0/c/MTQ1MjAxNzA5OTIw?cjc=vmgi23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u/0/c/MTQ1MjAxNzA5OTIw?cjc=vmgi23y" TargetMode="External"/><Relationship Id="rId14" Type="http://schemas.openxmlformats.org/officeDocument/2006/relationships/hyperlink" Target="https://classroom.google.com/u/0/c/MTQ1MjAxNzA5OTIw?cjc=vmgi23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1546</Words>
  <Characters>8818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</dc:creator>
  <cp:keywords/>
  <dc:description/>
  <cp:lastModifiedBy>Vladimir Sedov</cp:lastModifiedBy>
  <cp:revision>3</cp:revision>
  <dcterms:created xsi:type="dcterms:W3CDTF">2020-09-17T20:42:00Z</dcterms:created>
  <dcterms:modified xsi:type="dcterms:W3CDTF">2020-10-01T12:44:00Z</dcterms:modified>
</cp:coreProperties>
</file>